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E6" w:rsidRDefault="004551E6">
      <w:r>
        <w:t>Setup opencv for Python in Windows using Visual Studio (Tested on WinXP and win7)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Install  python2.6.x or python2.7.x  (</w:t>
      </w:r>
      <w:r w:rsidRPr="00277130">
        <w:t>http://www.python.org/</w:t>
      </w:r>
      <w:r>
        <w:t>)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Install  numpy and scipy  (</w:t>
      </w:r>
      <w:r w:rsidRPr="00277130">
        <w:t xml:space="preserve">http://numpy.scipy.org/ </w:t>
      </w:r>
      <w:r>
        <w:t xml:space="preserve">) 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Add system path</w:t>
      </w:r>
    </w:p>
    <w:p w:rsidR="004551E6" w:rsidRDefault="004551E6" w:rsidP="004A38FF">
      <w:pPr>
        <w:pStyle w:val="ListParagraph"/>
        <w:numPr>
          <w:ilvl w:val="1"/>
          <w:numId w:val="1"/>
        </w:numPr>
      </w:pPr>
      <w:r>
        <w:t xml:space="preserve">Right click “my computer” </w:t>
      </w:r>
      <w:r>
        <w:sym w:font="Wingdings" w:char="F0E0"/>
      </w:r>
      <w:r>
        <w:t xml:space="preserve"> “Properties” </w:t>
      </w:r>
      <w:r>
        <w:sym w:font="Wingdings" w:char="F0E0"/>
      </w:r>
      <w:r>
        <w:t xml:space="preserve"> “Advanced”</w:t>
      </w:r>
      <w:r>
        <w:sym w:font="Wingdings" w:char="F0E0"/>
      </w:r>
      <w:r>
        <w:t xml:space="preserve"> “Environment Variables” </w:t>
      </w:r>
    </w:p>
    <w:p w:rsidR="004551E6" w:rsidRDefault="004551E6" w:rsidP="004A38FF">
      <w:pPr>
        <w:pStyle w:val="ListParagraph"/>
        <w:numPr>
          <w:ilvl w:val="1"/>
          <w:numId w:val="1"/>
        </w:numPr>
      </w:pPr>
      <w:r>
        <w:t>Edit the “PATH” variables. You should change either in “User variables for [YOUR_USER_NAME]” or “System variables”</w:t>
      </w:r>
    </w:p>
    <w:p w:rsidR="004551E6" w:rsidRDefault="004551E6" w:rsidP="004A38FF">
      <w:pPr>
        <w:pStyle w:val="ListParagraph"/>
        <w:numPr>
          <w:ilvl w:val="1"/>
          <w:numId w:val="1"/>
        </w:numPr>
      </w:pPr>
      <w:r>
        <w:t>Add the path where python is installed to the end e.g. “…;c:\python2.6”</w:t>
      </w:r>
    </w:p>
    <w:p w:rsidR="004551E6" w:rsidRDefault="004551E6" w:rsidP="004A38FF">
      <w:pPr>
        <w:pStyle w:val="ListParagraph"/>
        <w:numPr>
          <w:ilvl w:val="2"/>
          <w:numId w:val="1"/>
        </w:numPr>
      </w:pPr>
      <w:r>
        <w:t>Make sure the ‘;’ exists before your path.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Open CMAKE to compile Opencv as usual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Check the GROUP and ADVANCE box in CMAKE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Click the “Configure” Button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Open the PYTHON section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CMAKE should be able to detect the path to PYTHON and its library EXCEPT the PYTHON_DEBUG_EXECUTABLE. (It is OK!)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Click the “Configure” button again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Click the “generate” button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Open the generated solution file</w:t>
      </w:r>
    </w:p>
    <w:p w:rsidR="004551E6" w:rsidRPr="00E95A4C" w:rsidRDefault="004551E6" w:rsidP="004A38FF">
      <w:pPr>
        <w:pStyle w:val="ListParagraph"/>
        <w:numPr>
          <w:ilvl w:val="0"/>
          <w:numId w:val="1"/>
        </w:numPr>
        <w:rPr>
          <w:b/>
        </w:rPr>
      </w:pPr>
      <w:r w:rsidRPr="00E95A4C">
        <w:rPr>
          <w:b/>
        </w:rPr>
        <w:t>change to RELEASE build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Build and install as usual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After compilation complete, find the compiled python lib. It should located in the folder you build the opencv library. (e.g. c:\OpenCV\vs2008\python2.7\site-package)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Copy all the file in that folder (only two files)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Paste them into the Lib\site-package folder to where your python is installed. (e.g. C:\python27\Lib\Site-package\ )</w:t>
      </w:r>
    </w:p>
    <w:p w:rsidR="004551E6" w:rsidRDefault="004551E6" w:rsidP="004A38FF">
      <w:pPr>
        <w:pStyle w:val="ListParagraph"/>
        <w:numPr>
          <w:ilvl w:val="0"/>
          <w:numId w:val="1"/>
        </w:numPr>
      </w:pPr>
      <w:r>
        <w:t>DONE</w:t>
      </w:r>
    </w:p>
    <w:sectPr w:rsidR="004551E6" w:rsidSect="0030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5BD9"/>
    <w:multiLevelType w:val="hybridMultilevel"/>
    <w:tmpl w:val="30A6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8FF"/>
    <w:rsid w:val="00277130"/>
    <w:rsid w:val="002A7E1A"/>
    <w:rsid w:val="00306638"/>
    <w:rsid w:val="00324A99"/>
    <w:rsid w:val="004551E6"/>
    <w:rsid w:val="00487BC4"/>
    <w:rsid w:val="004A38FF"/>
    <w:rsid w:val="004C5EAB"/>
    <w:rsid w:val="004F591D"/>
    <w:rsid w:val="0061375C"/>
    <w:rsid w:val="00650397"/>
    <w:rsid w:val="007747D0"/>
    <w:rsid w:val="0094550D"/>
    <w:rsid w:val="00C80CA8"/>
    <w:rsid w:val="00E05F36"/>
    <w:rsid w:val="00E9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38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3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1069</Characters>
  <Application>Microsoft Office Outlook</Application>
  <DocSecurity>0</DocSecurity>
  <Lines>0</Lines>
  <Paragraphs>0</Paragraphs>
  <ScaleCrop>false</ScaleCrop>
  <Company>CUHK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 opencv for Python in Windows using Visual Studio (Tested on WinXP only)</dc:title>
  <dc:subject/>
  <dc:creator>Edward</dc:creator>
  <cp:keywords/>
  <dc:description/>
  <cp:lastModifiedBy>khwong</cp:lastModifiedBy>
  <cp:revision>3</cp:revision>
  <dcterms:created xsi:type="dcterms:W3CDTF">2011-06-14T01:44:00Z</dcterms:created>
  <dcterms:modified xsi:type="dcterms:W3CDTF">2011-06-14T01:45:00Z</dcterms:modified>
</cp:coreProperties>
</file>